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B8C" w:rsidRPr="004A0585" w:rsidRDefault="009D1B8C" w:rsidP="00B67BB1">
      <w:pPr>
        <w:pStyle w:val="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B8C" w:rsidRPr="004A0585" w:rsidRDefault="009D1B8C" w:rsidP="00B67BB1">
      <w:pPr>
        <w:pStyle w:val="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1B8C" w:rsidRPr="004A0585" w:rsidRDefault="009D1B8C" w:rsidP="00B67BB1">
      <w:pPr>
        <w:pStyle w:val="Title"/>
        <w:rPr>
          <w:rFonts w:ascii="Times New Roman" w:hAnsi="Times New Roman" w:cs="Times New Roman"/>
          <w:color w:val="000000"/>
          <w:sz w:val="24"/>
          <w:szCs w:val="24"/>
        </w:rPr>
      </w:pPr>
      <w:r w:rsidRPr="004A0585">
        <w:rPr>
          <w:rFonts w:ascii="Times New Roman" w:hAnsi="Times New Roman" w:cs="Times New Roman"/>
          <w:color w:val="000000"/>
          <w:sz w:val="24"/>
          <w:szCs w:val="24"/>
        </w:rPr>
        <w:t>ІНІЦІАТИВА З РОЗВИТКУ АНАЛІТИЧНИХ ЦЕНТРІВ УКРАЇНИ</w:t>
      </w:r>
    </w:p>
    <w:p w:rsidR="009D1B8C" w:rsidRPr="004A0585" w:rsidRDefault="009D1B8C" w:rsidP="00B67BB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АНКЕТА ОРГАНІЗАЦІЇ - УЧАСНИКА КОНКУРСУ  «СТАЖУВАННЯ СТУДЕНТІВ ВИЩИХ НАВЧАЛЬНИХ ЗАКЛАДІВ НА БАЗІ АНАЛІТИЧНИХ ЦЕНТРІВ»</w:t>
      </w:r>
    </w:p>
    <w:p w:rsidR="009D1B8C" w:rsidRPr="004A0585" w:rsidRDefault="009D1B8C" w:rsidP="00B67BB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8C" w:rsidRPr="004A0585" w:rsidRDefault="009D1B8C" w:rsidP="00B67BB1">
      <w:pPr>
        <w:spacing w:line="240" w:lineRule="auto"/>
        <w:jc w:val="both"/>
        <w:rPr>
          <w:rStyle w:val="hps"/>
          <w:color w:val="000000"/>
          <w:sz w:val="24"/>
          <w:szCs w:val="24"/>
        </w:rPr>
      </w:pPr>
      <w:r w:rsidRPr="004A058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A0585">
        <w:rPr>
          <w:rStyle w:val="hps"/>
          <w:color w:val="000000"/>
          <w:sz w:val="24"/>
          <w:szCs w:val="24"/>
        </w:rPr>
        <w:t>Ініціативу з розвитку аналітичних центрів України» виконує Міжнародний фонд «Відродження» (МФВ) у партнерстві з Фондом розвитку аналітичних центрів (TTF) за фінансової підтримки Посольства Швеції в Україні (SIDA).</w:t>
      </w:r>
    </w:p>
    <w:p w:rsidR="009D1B8C" w:rsidRPr="004A0585" w:rsidRDefault="009D1B8C" w:rsidP="00B67BB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hps"/>
          <w:sz w:val="24"/>
          <w:szCs w:val="24"/>
        </w:rPr>
      </w:pPr>
      <w:r w:rsidRPr="004A0585">
        <w:rPr>
          <w:rStyle w:val="hps"/>
          <w:sz w:val="24"/>
          <w:szCs w:val="24"/>
        </w:rPr>
        <w:t xml:space="preserve">Просимо заповнити анкету та надіслати </w:t>
      </w:r>
      <w:r w:rsidRPr="004A0585">
        <w:rPr>
          <w:rStyle w:val="hps"/>
          <w:b/>
          <w:bCs/>
          <w:sz w:val="24"/>
          <w:szCs w:val="24"/>
          <w:u w:val="single"/>
        </w:rPr>
        <w:t>не пізніше 23.59 09 жовтня 2015</w:t>
      </w:r>
      <w:r w:rsidRPr="004A0585">
        <w:rPr>
          <w:rStyle w:val="hps"/>
          <w:sz w:val="24"/>
          <w:szCs w:val="24"/>
        </w:rPr>
        <w:t xml:space="preserve"> року за адресою </w:t>
      </w:r>
      <w:hyperlink r:id="rId7" w:history="1"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golota@irf.kiev.ua</w:t>
        </w:r>
      </w:hyperlink>
      <w:r w:rsidRPr="004A0585">
        <w:rPr>
          <w:rStyle w:val="hps"/>
          <w:sz w:val="24"/>
          <w:szCs w:val="24"/>
        </w:rPr>
        <w:t xml:space="preserve">. Заявки надіслані пізніше вказаного терміну розглядатися не будуть. </w:t>
      </w:r>
    </w:p>
    <w:p w:rsidR="009D1B8C" w:rsidRPr="004A0585" w:rsidRDefault="009D1B8C" w:rsidP="00B67BB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  <w:bCs/>
          <w:sz w:val="24"/>
          <w:szCs w:val="24"/>
        </w:rPr>
      </w:pPr>
    </w:p>
    <w:p w:rsidR="009D1B8C" w:rsidRPr="004A0585" w:rsidRDefault="009D1B8C" w:rsidP="00B67BB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b/>
          <w:bCs/>
          <w:sz w:val="24"/>
          <w:szCs w:val="24"/>
        </w:rPr>
      </w:pPr>
      <w:r w:rsidRPr="004A0585">
        <w:rPr>
          <w:rStyle w:val="hps"/>
          <w:b/>
          <w:bCs/>
          <w:sz w:val="24"/>
          <w:szCs w:val="24"/>
        </w:rPr>
        <w:t>Інструкції заповнення анкети:</w:t>
      </w:r>
    </w:p>
    <w:p w:rsidR="009D1B8C" w:rsidRPr="004A0585" w:rsidRDefault="009D1B8C" w:rsidP="00B67BB1">
      <w:pPr>
        <w:pStyle w:val="BodyText3"/>
        <w:numPr>
          <w:ilvl w:val="0"/>
          <w:numId w:val="8"/>
        </w:numPr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  <w:r w:rsidRPr="004A0585"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  <w:t>Просимо позначити одну відповідь, якщо не вказано інше;</w:t>
      </w:r>
    </w:p>
    <w:p w:rsidR="009D1B8C" w:rsidRPr="004A0585" w:rsidRDefault="009D1B8C" w:rsidP="00B67BB1">
      <w:pPr>
        <w:pStyle w:val="BodyText3"/>
        <w:numPr>
          <w:ilvl w:val="0"/>
          <w:numId w:val="8"/>
        </w:numPr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  <w:r w:rsidRPr="004A0585"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Просимо виділяти відповіді жовтим кольором </w:t>
      </w:r>
    </w:p>
    <w:p w:rsidR="009D1B8C" w:rsidRPr="004A0585" w:rsidRDefault="009D1B8C" w:rsidP="00B67BB1">
      <w:pPr>
        <w:pStyle w:val="BodyText3"/>
        <w:numPr>
          <w:ilvl w:val="0"/>
          <w:numId w:val="8"/>
        </w:numPr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</w:pPr>
      <w:r w:rsidRPr="004A0585"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Просимо уважно читати питання та надати відповіді </w:t>
      </w:r>
      <w:r w:rsidRPr="004A0585">
        <w:rPr>
          <w:b w:val="0"/>
          <w:bCs w:val="0"/>
          <w:i w:val="0"/>
          <w:iCs w:val="0"/>
          <w:color w:val="000000"/>
          <w:sz w:val="24"/>
          <w:szCs w:val="24"/>
          <w:u w:val="single"/>
          <w:lang w:val="uk-UA"/>
        </w:rPr>
        <w:t>всі</w:t>
      </w:r>
      <w:r w:rsidRPr="004A0585">
        <w:rPr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 запитання. В свою чергу, відсутність котрогось із запитуваних документів, які необхідно долучити до цієї анкети, не буде підставою відмови участі в Ініціативі.</w:t>
      </w:r>
    </w:p>
    <w:p w:rsidR="009D1B8C" w:rsidRPr="004A0585" w:rsidRDefault="009D1B8C" w:rsidP="00B67BB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8C" w:rsidRPr="004A0585" w:rsidRDefault="009D1B8C" w:rsidP="00B67BB1">
      <w:pPr>
        <w:pStyle w:val="1"/>
        <w:tabs>
          <w:tab w:val="left" w:pos="3402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 Ваше прізвище та ім’я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 Вашу контактну інформацію (телефон, e-mail, лінк (и) в соціальних мережах)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Вкажіть, як Ви дізналися про програму стажування:</w:t>
      </w:r>
    </w:p>
    <w:p w:rsidR="009D1B8C" w:rsidRPr="004A0585" w:rsidRDefault="009D1B8C" w:rsidP="00B67BB1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Побачив</w:t>
      </w:r>
      <w:r w:rsidRPr="004A058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ла) рекламу у фейсбук</w:t>
      </w:r>
    </w:p>
    <w:p w:rsidR="009D1B8C" w:rsidRPr="004A0585" w:rsidRDefault="009D1B8C" w:rsidP="00B67BB1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Побачив</w:t>
      </w:r>
      <w:r w:rsidRPr="004A058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ла)  постер в університеті</w:t>
      </w:r>
    </w:p>
    <w:p w:rsidR="009D1B8C" w:rsidRPr="004A0585" w:rsidRDefault="009D1B8C" w:rsidP="00B67BB1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Почув</w:t>
      </w:r>
      <w:r w:rsidRPr="004A058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ла)  від друзів</w:t>
      </w:r>
    </w:p>
    <w:p w:rsidR="009D1B8C" w:rsidRPr="004A0585" w:rsidRDefault="009D1B8C" w:rsidP="00B67BB1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Отримав</w:t>
      </w:r>
      <w:r w:rsidRPr="004A058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ла)  електронну розсилку</w:t>
      </w:r>
    </w:p>
    <w:p w:rsidR="009D1B8C" w:rsidRPr="004A0585" w:rsidRDefault="009D1B8C" w:rsidP="00B67BB1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Побачив</w:t>
      </w:r>
      <w:r w:rsidRPr="004A0585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ла)  на сайті (вказати, якому сайті)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 ВНЗ, де ви отримали диплом бакалавра</w:t>
      </w:r>
      <w:r w:rsidRPr="003F512A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магістра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 та де зараз навчаєтеся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 Вашу спеціальність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Чи брали Ви раніше участь у програмах стажування/літніх школах? Якщо так, то в яких саме?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Чи маєте Ви досвід волонтерської діяльності чи роботи в НУО? Якщо так, то стисло опишіть свій волонтерський досвід або досвід роботи в НУО?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Чи маєте досвід професійної діяльності? Якщо так, то </w:t>
      </w:r>
      <w:r>
        <w:rPr>
          <w:rFonts w:ascii="Times New Roman" w:hAnsi="Times New Roman" w:cs="Times New Roman"/>
          <w:b/>
          <w:bCs/>
          <w:sz w:val="24"/>
          <w:szCs w:val="24"/>
        </w:rPr>
        <w:t>який саме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1B8C" w:rsidRPr="004A0585" w:rsidRDefault="009D1B8C" w:rsidP="00B67BB1">
      <w:pPr>
        <w:pStyle w:val="1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Назвіть три основоположні цінності, які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и поділяєте:</w:t>
      </w:r>
    </w:p>
    <w:p w:rsidR="009D1B8C" w:rsidRPr="004A0585" w:rsidRDefault="009D1B8C" w:rsidP="00B67BB1">
      <w:pPr>
        <w:pStyle w:val="1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A0585">
        <w:rPr>
          <w:rFonts w:ascii="Times New Roman" w:hAnsi="Times New Roman" w:cs="Times New Roman"/>
          <w:sz w:val="24"/>
          <w:szCs w:val="24"/>
        </w:rPr>
        <w:t>1.</w:t>
      </w:r>
    </w:p>
    <w:p w:rsidR="009D1B8C" w:rsidRPr="004A0585" w:rsidRDefault="009D1B8C" w:rsidP="00B67BB1">
      <w:pPr>
        <w:pStyle w:val="1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A0585">
        <w:rPr>
          <w:rFonts w:ascii="Times New Roman" w:hAnsi="Times New Roman" w:cs="Times New Roman"/>
          <w:sz w:val="24"/>
          <w:szCs w:val="24"/>
        </w:rPr>
        <w:t>2.</w:t>
      </w:r>
    </w:p>
    <w:p w:rsidR="009D1B8C" w:rsidRPr="004A0585" w:rsidRDefault="009D1B8C" w:rsidP="00B67BB1">
      <w:pPr>
        <w:pStyle w:val="1"/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A0585">
        <w:rPr>
          <w:rFonts w:ascii="Times New Roman" w:hAnsi="Times New Roman" w:cs="Times New Roman"/>
          <w:sz w:val="24"/>
          <w:szCs w:val="24"/>
        </w:rPr>
        <w:t>3.</w:t>
      </w:r>
    </w:p>
    <w:p w:rsidR="009D1B8C" w:rsidRPr="004A0585" w:rsidRDefault="009D1B8C" w:rsidP="00B67BB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8C" w:rsidRPr="00AA07F2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3F38">
        <w:rPr>
          <w:rFonts w:ascii="Times New Roman" w:hAnsi="Times New Roman" w:cs="Times New Roman"/>
          <w:b/>
          <w:bCs/>
          <w:sz w:val="24"/>
          <w:szCs w:val="24"/>
        </w:rPr>
        <w:t>Хто із сучасних діячів України або світу є для Вас авторитетом?</w:t>
      </w:r>
      <w:r w:rsidRPr="00553F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Поясніть чому?</w:t>
      </w:r>
    </w:p>
    <w:p w:rsidR="009D1B8C" w:rsidRPr="00AA07F2" w:rsidRDefault="009D1B8C" w:rsidP="00AA07F2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8C" w:rsidRPr="00AA07F2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0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07F2">
        <w:rPr>
          <w:rFonts w:ascii="Times New Roman" w:hAnsi="Times New Roman" w:cs="Times New Roman"/>
          <w:b/>
          <w:bCs/>
          <w:sz w:val="24"/>
          <w:szCs w:val="24"/>
        </w:rPr>
        <w:t>Чи є Ви членом громадських об’єднань чи політичних партій? Якщо так, то яких саме?</w:t>
      </w:r>
    </w:p>
    <w:p w:rsidR="009D1B8C" w:rsidRPr="004A0585" w:rsidRDefault="009D1B8C" w:rsidP="0069436F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8C" w:rsidRPr="004A0585" w:rsidRDefault="009D1B8C" w:rsidP="0069436F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Вкажіть Ваш рівень володіння англійською мовою? </w:t>
      </w:r>
    </w:p>
    <w:p w:rsidR="009D1B8C" w:rsidRPr="004A0585" w:rsidRDefault="009D1B8C" w:rsidP="0069436F">
      <w:pPr>
        <w:pStyle w:val="Heading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Pre-Intermediate</w:t>
      </w:r>
    </w:p>
    <w:p w:rsidR="009D1B8C" w:rsidRPr="004A0585" w:rsidRDefault="009D1B8C" w:rsidP="0069436F">
      <w:pPr>
        <w:pStyle w:val="Heading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Intermediate</w:t>
      </w:r>
    </w:p>
    <w:p w:rsidR="009D1B8C" w:rsidRPr="004A0585" w:rsidRDefault="009D1B8C" w:rsidP="0069436F">
      <w:pPr>
        <w:pStyle w:val="Heading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4A05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Upper-Intermediate</w:t>
      </w:r>
    </w:p>
    <w:p w:rsidR="009D1B8C" w:rsidRDefault="009D1B8C" w:rsidP="0069436F">
      <w:pPr>
        <w:pStyle w:val="Heading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0585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Advanced</w:t>
      </w:r>
    </w:p>
    <w:p w:rsidR="009D1B8C" w:rsidRPr="003F512A" w:rsidRDefault="009D1B8C" w:rsidP="003F512A">
      <w:pPr>
        <w:pStyle w:val="Heading2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3F512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 Proficient</w:t>
      </w:r>
    </w:p>
    <w:p w:rsidR="009D1B8C" w:rsidRPr="003F512A" w:rsidRDefault="009D1B8C" w:rsidP="003F512A">
      <w:pPr>
        <w:pStyle w:val="1"/>
        <w:rPr>
          <w:lang w:val="en-US"/>
        </w:rPr>
      </w:pPr>
    </w:p>
    <w:p w:rsidR="009D1B8C" w:rsidRPr="004A0585" w:rsidRDefault="009D1B8C" w:rsidP="003F512A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Якими іншими іноземними мовами Ви володієте: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Вкажіть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рівень володіння цими мовами?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1B8C" w:rsidRPr="004A0585" w:rsidRDefault="009D1B8C" w:rsidP="0069436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 Опишіть Ваш рівень володіння комп’ютером: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7019"/>
      </w:tblGrid>
      <w:tr w:rsidR="009D1B8C" w:rsidRPr="005A42FE">
        <w:tc>
          <w:tcPr>
            <w:tcW w:w="2583" w:type="dxa"/>
          </w:tcPr>
          <w:p w:rsidR="009D1B8C" w:rsidRPr="005A42FE" w:rsidRDefault="009D1B8C" w:rsidP="005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2FE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Pr="005A42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</w:t>
            </w:r>
          </w:p>
        </w:tc>
        <w:tc>
          <w:tcPr>
            <w:tcW w:w="7019" w:type="dxa"/>
          </w:tcPr>
          <w:p w:rsidR="009D1B8C" w:rsidRPr="005A42FE" w:rsidRDefault="009D1B8C" w:rsidP="005A42F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B8C" w:rsidRPr="005A42FE">
        <w:tc>
          <w:tcPr>
            <w:tcW w:w="2583" w:type="dxa"/>
          </w:tcPr>
          <w:p w:rsidR="009D1B8C" w:rsidRPr="005A42FE" w:rsidRDefault="009D1B8C" w:rsidP="005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E">
              <w:rPr>
                <w:rFonts w:ascii="Times New Roman" w:hAnsi="Times New Roman" w:cs="Times New Roman"/>
                <w:sz w:val="24"/>
                <w:szCs w:val="24"/>
              </w:rPr>
              <w:t>Веб-браузери (уточніть, які)</w:t>
            </w:r>
          </w:p>
        </w:tc>
        <w:tc>
          <w:tcPr>
            <w:tcW w:w="7019" w:type="dxa"/>
          </w:tcPr>
          <w:p w:rsidR="009D1B8C" w:rsidRPr="005A42FE" w:rsidRDefault="009D1B8C" w:rsidP="005A42F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B8C" w:rsidRPr="005A42FE">
        <w:tc>
          <w:tcPr>
            <w:tcW w:w="2583" w:type="dxa"/>
          </w:tcPr>
          <w:p w:rsidR="009D1B8C" w:rsidRPr="005A42FE" w:rsidRDefault="009D1B8C" w:rsidP="005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E">
              <w:rPr>
                <w:rFonts w:ascii="Times New Roman" w:hAnsi="Times New Roman" w:cs="Times New Roman"/>
                <w:sz w:val="24"/>
                <w:szCs w:val="24"/>
              </w:rPr>
              <w:t>Фото- та відеоредактори (уточніть, які)</w:t>
            </w:r>
          </w:p>
        </w:tc>
        <w:tc>
          <w:tcPr>
            <w:tcW w:w="7019" w:type="dxa"/>
          </w:tcPr>
          <w:p w:rsidR="009D1B8C" w:rsidRPr="005A42FE" w:rsidRDefault="009D1B8C" w:rsidP="005A42F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1B8C" w:rsidRPr="005A42FE">
        <w:tc>
          <w:tcPr>
            <w:tcW w:w="2583" w:type="dxa"/>
          </w:tcPr>
          <w:p w:rsidR="009D1B8C" w:rsidRPr="005A42FE" w:rsidRDefault="009D1B8C" w:rsidP="005A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FE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7019" w:type="dxa"/>
          </w:tcPr>
          <w:p w:rsidR="009D1B8C" w:rsidRPr="005A42FE" w:rsidRDefault="009D1B8C" w:rsidP="005A42F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D1B8C" w:rsidRPr="004A0585" w:rsidRDefault="009D1B8C" w:rsidP="00703B6F">
      <w:pPr>
        <w:pStyle w:val="1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Чи маєте Ви досвід розробка аналітичних продуктів? Якщо так, то яких саме? Надайте посилання на аналітичну продукцію або додайте окремим файлом до аплікації?</w:t>
      </w:r>
    </w:p>
    <w:p w:rsidR="009D1B8C" w:rsidRPr="004A0585" w:rsidRDefault="009D1B8C" w:rsidP="00B67BB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1B8C" w:rsidRPr="004A0585" w:rsidRDefault="009D1B8C" w:rsidP="00B67BB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 Будь ласка, вкажіть тематики Ваших курсових, бакалаврських та магістерських робіт</w:t>
      </w:r>
      <w:r>
        <w:rPr>
          <w:rFonts w:ascii="Times New Roman" w:hAnsi="Times New Roman" w:cs="Times New Roman"/>
          <w:b/>
          <w:bCs/>
          <w:sz w:val="24"/>
          <w:szCs w:val="24"/>
        </w:rPr>
        <w:t>/ дисертації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1B8C" w:rsidRPr="004A0585" w:rsidRDefault="009D1B8C" w:rsidP="00703B6F">
      <w:pPr>
        <w:pStyle w:val="1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Стило опишіть Ваші плани на стажування. Чого би Ви хотіли досягнути за період стажування?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Вкажіть не більше трьох дослідницькі/ наукові сфери, які Вас цікавлять?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Вкажіть </w:t>
      </w:r>
      <w:r w:rsidRPr="003F512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більше двох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 організаці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>, де би Ви хотіли проходити стажування (організації варто вказувати у порядку пріоритетності). Чому саме в цих організаціях Ви би хотіли проходити стажування? Список організацій та напрямок їхньої діяльності дивися у Додатку 1.</w:t>
      </w:r>
    </w:p>
    <w:p w:rsidR="009D1B8C" w:rsidRPr="004A0585" w:rsidRDefault="009D1B8C" w:rsidP="00B67BB1">
      <w:pPr>
        <w:pStyle w:val="1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b/>
          <w:bCs/>
          <w:sz w:val="24"/>
          <w:szCs w:val="24"/>
        </w:rPr>
        <w:t xml:space="preserve">Стисло опишіть, як Ви плануєте Ваш кар’єрний та науковий розвиток через один рік? </w:t>
      </w:r>
    </w:p>
    <w:p w:rsidR="009D1B8C" w:rsidRPr="004A0585" w:rsidRDefault="009D1B8C" w:rsidP="00B67BB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240" w:line="240" w:lineRule="auto"/>
        <w:jc w:val="both"/>
        <w:rPr>
          <w:rStyle w:val="hps"/>
          <w:sz w:val="24"/>
          <w:szCs w:val="24"/>
        </w:rPr>
      </w:pPr>
      <w:r w:rsidRPr="004A0585">
        <w:rPr>
          <w:rStyle w:val="hps"/>
          <w:b/>
          <w:bCs/>
          <w:sz w:val="24"/>
          <w:szCs w:val="24"/>
        </w:rPr>
        <w:t>ВАЖЛИВО!!!</w:t>
      </w:r>
      <w:r>
        <w:rPr>
          <w:rStyle w:val="hps"/>
          <w:b/>
          <w:bCs/>
          <w:sz w:val="24"/>
          <w:szCs w:val="24"/>
        </w:rPr>
        <w:t xml:space="preserve"> </w:t>
      </w:r>
      <w:r w:rsidRPr="004A0585">
        <w:rPr>
          <w:rFonts w:ascii="Times New Roman" w:hAnsi="Times New Roman" w:cs="Times New Roman"/>
          <w:sz w:val="24"/>
          <w:szCs w:val="24"/>
        </w:rPr>
        <w:t xml:space="preserve">У разі виникнення додаткових запитань із заповнення анкети, будь ласка, звертайтеся за електронною адресою </w:t>
      </w:r>
      <w:hyperlink r:id="rId8" w:history="1"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golota</w:t>
        </w:r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@</w:t>
        </w:r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irf</w:t>
        </w:r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4A058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/>
          </w:rPr>
          <w:t>ua</w:t>
        </w:r>
      </w:hyperlink>
    </w:p>
    <w:p w:rsidR="009D1B8C" w:rsidRPr="004A0585" w:rsidRDefault="009D1B8C" w:rsidP="00B67BB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585">
        <w:rPr>
          <w:rFonts w:ascii="Times New Roman" w:hAnsi="Times New Roman" w:cs="Times New Roman"/>
          <w:b/>
          <w:bCs/>
          <w:sz w:val="24"/>
          <w:szCs w:val="24"/>
        </w:rPr>
        <w:t>Бажаємо успіхів та дякуємо за співпрацю!</w:t>
      </w:r>
    </w:p>
    <w:sectPr w:rsidR="009D1B8C" w:rsidRPr="004A0585" w:rsidSect="006B1954">
      <w:headerReference w:type="default" r:id="rId9"/>
      <w:footerReference w:type="default" r:id="rId10"/>
      <w:pgSz w:w="11906" w:h="16838"/>
      <w:pgMar w:top="1134" w:right="1080" w:bottom="1134" w:left="1080" w:header="709" w:footer="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8C" w:rsidRDefault="009D1B8C" w:rsidP="00A039E8">
      <w:pPr>
        <w:spacing w:after="0" w:line="240" w:lineRule="auto"/>
      </w:pPr>
      <w:r>
        <w:separator/>
      </w:r>
    </w:p>
  </w:endnote>
  <w:endnote w:type="continuationSeparator" w:id="1">
    <w:p w:rsidR="009D1B8C" w:rsidRDefault="009D1B8C" w:rsidP="00A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8C" w:rsidRDefault="009D1B8C">
    <w:pPr>
      <w:pStyle w:val="1"/>
      <w:tabs>
        <w:tab w:val="center" w:pos="4153"/>
        <w:tab w:val="right" w:pos="8306"/>
      </w:tabs>
    </w:pPr>
    <w:fldSimple w:instr="PAGE">
      <w:r>
        <w:rPr>
          <w:noProof/>
        </w:rPr>
        <w:t>1</w:t>
      </w:r>
    </w:fldSimple>
  </w:p>
  <w:p w:rsidR="009D1B8C" w:rsidRDefault="009D1B8C">
    <w:pPr>
      <w:pStyle w:val="1"/>
      <w:tabs>
        <w:tab w:val="center" w:pos="4153"/>
        <w:tab w:val="right" w:pos="83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8C" w:rsidRDefault="009D1B8C" w:rsidP="00A039E8">
      <w:pPr>
        <w:spacing w:after="0" w:line="240" w:lineRule="auto"/>
      </w:pPr>
      <w:r>
        <w:separator/>
      </w:r>
    </w:p>
  </w:footnote>
  <w:footnote w:type="continuationSeparator" w:id="1">
    <w:p w:rsidR="009D1B8C" w:rsidRDefault="009D1B8C" w:rsidP="00A0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8C" w:rsidRDefault="009D1B8C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0.png" o:spid="_x0000_s2049" type="#_x0000_t75" style="position:absolute;margin-left:343.5pt;margin-top:-3.95pt;width:147.75pt;height:50.25pt;z-index:251658240;visibility:visible">
          <v:imagedata r:id="rId1" o:title=""/>
          <w10:wrap type="square"/>
        </v:shape>
      </w:pict>
    </w:r>
    <w:r>
      <w:rPr>
        <w:noProof/>
        <w:lang w:val="ru-RU" w:eastAsia="ru-RU"/>
      </w:rPr>
      <w:pict>
        <v:shape id="Рисунок 12" o:spid="_x0000_s2050" type="#_x0000_t75" alt="TTF-LOGO_2011_final-1gray" style="position:absolute;margin-left:137.25pt;margin-top:14.8pt;width:159pt;height:35.25pt;z-index:251657216;visibility:visible">
          <v:imagedata r:id="rId2" o:title=""/>
          <w10:wrap type="square"/>
        </v:shape>
      </w:pict>
    </w:r>
    <w:r w:rsidRPr="005A42FE">
      <w:rPr>
        <w:noProof/>
        <w:lang w:val="ru-RU" w:eastAsia="ru-RU"/>
      </w:rPr>
      <w:pict>
        <v:shape id="Рисунок 4" o:spid="_x0000_i1026" type="#_x0000_t75" alt="SWE3Fcmyk_eng" style="width:71.25pt;height:56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37"/>
    <w:multiLevelType w:val="hybridMultilevel"/>
    <w:tmpl w:val="4C327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6706D"/>
    <w:multiLevelType w:val="hybridMultilevel"/>
    <w:tmpl w:val="9CAAA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FE0780"/>
    <w:multiLevelType w:val="hybridMultilevel"/>
    <w:tmpl w:val="6BCE1F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4E31D08"/>
    <w:multiLevelType w:val="multilevel"/>
    <w:tmpl w:val="C00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">
    <w:nsid w:val="368F3AB9"/>
    <w:multiLevelType w:val="hybridMultilevel"/>
    <w:tmpl w:val="EFF4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39171E"/>
    <w:multiLevelType w:val="hybridMultilevel"/>
    <w:tmpl w:val="3148181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0C013D0"/>
    <w:multiLevelType w:val="hybridMultilevel"/>
    <w:tmpl w:val="7960C4B6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7">
    <w:nsid w:val="55A61173"/>
    <w:multiLevelType w:val="hybridMultilevel"/>
    <w:tmpl w:val="65D03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07DE5"/>
    <w:multiLevelType w:val="multilevel"/>
    <w:tmpl w:val="9FF4D810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/>
        <w:b/>
        <w:bCs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9">
    <w:nsid w:val="6827763C"/>
    <w:multiLevelType w:val="hybridMultilevel"/>
    <w:tmpl w:val="40FA0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80679A"/>
    <w:multiLevelType w:val="multilevel"/>
    <w:tmpl w:val="8570945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>
    <w:nsid w:val="736E08F4"/>
    <w:multiLevelType w:val="multilevel"/>
    <w:tmpl w:val="93A8FAB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2">
    <w:nsid w:val="77100464"/>
    <w:multiLevelType w:val="multilevel"/>
    <w:tmpl w:val="0B506004"/>
    <w:lvl w:ilvl="0">
      <w:start w:val="1"/>
      <w:numFmt w:val="decimal"/>
      <w:lvlText w:val="%1."/>
      <w:lvlJc w:val="left"/>
      <w:pPr>
        <w:ind w:left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13">
    <w:nsid w:val="7DAA4751"/>
    <w:multiLevelType w:val="hybridMultilevel"/>
    <w:tmpl w:val="7466C8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431EA0"/>
    <w:multiLevelType w:val="multilevel"/>
    <w:tmpl w:val="2C867F8A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E8"/>
    <w:rsid w:val="00012F16"/>
    <w:rsid w:val="0002174E"/>
    <w:rsid w:val="00026D27"/>
    <w:rsid w:val="00036276"/>
    <w:rsid w:val="000D0037"/>
    <w:rsid w:val="000D6F38"/>
    <w:rsid w:val="000F0BAA"/>
    <w:rsid w:val="001227A4"/>
    <w:rsid w:val="001726C8"/>
    <w:rsid w:val="001831C9"/>
    <w:rsid w:val="001A2DC0"/>
    <w:rsid w:val="001A6181"/>
    <w:rsid w:val="001D1C03"/>
    <w:rsid w:val="001F207F"/>
    <w:rsid w:val="0022208C"/>
    <w:rsid w:val="0024505D"/>
    <w:rsid w:val="00246A64"/>
    <w:rsid w:val="002A3459"/>
    <w:rsid w:val="002F66D1"/>
    <w:rsid w:val="00304A0E"/>
    <w:rsid w:val="0032376E"/>
    <w:rsid w:val="00334B67"/>
    <w:rsid w:val="00375232"/>
    <w:rsid w:val="00396463"/>
    <w:rsid w:val="00397204"/>
    <w:rsid w:val="003C7AD9"/>
    <w:rsid w:val="003F512A"/>
    <w:rsid w:val="003F7ECF"/>
    <w:rsid w:val="00424BE1"/>
    <w:rsid w:val="00430C35"/>
    <w:rsid w:val="004711E1"/>
    <w:rsid w:val="00474066"/>
    <w:rsid w:val="00497CBB"/>
    <w:rsid w:val="004A0585"/>
    <w:rsid w:val="004A737B"/>
    <w:rsid w:val="004B00AB"/>
    <w:rsid w:val="004D65A4"/>
    <w:rsid w:val="004F10A8"/>
    <w:rsid w:val="004F6086"/>
    <w:rsid w:val="005121C6"/>
    <w:rsid w:val="00553F38"/>
    <w:rsid w:val="00585D14"/>
    <w:rsid w:val="005A0131"/>
    <w:rsid w:val="005A42FE"/>
    <w:rsid w:val="0060442F"/>
    <w:rsid w:val="00604FFB"/>
    <w:rsid w:val="00637DBB"/>
    <w:rsid w:val="0069436F"/>
    <w:rsid w:val="006B1954"/>
    <w:rsid w:val="00700E7C"/>
    <w:rsid w:val="00703B6F"/>
    <w:rsid w:val="00710F17"/>
    <w:rsid w:val="00757184"/>
    <w:rsid w:val="00780103"/>
    <w:rsid w:val="007839B9"/>
    <w:rsid w:val="007935E6"/>
    <w:rsid w:val="007B2679"/>
    <w:rsid w:val="007C7E5F"/>
    <w:rsid w:val="007E7A6E"/>
    <w:rsid w:val="007F2242"/>
    <w:rsid w:val="00800D8E"/>
    <w:rsid w:val="00824C79"/>
    <w:rsid w:val="008531E1"/>
    <w:rsid w:val="008836A3"/>
    <w:rsid w:val="0091607E"/>
    <w:rsid w:val="00922D10"/>
    <w:rsid w:val="00923274"/>
    <w:rsid w:val="0097041B"/>
    <w:rsid w:val="00980B5B"/>
    <w:rsid w:val="009C6A2C"/>
    <w:rsid w:val="009D1B8C"/>
    <w:rsid w:val="00A039E8"/>
    <w:rsid w:val="00A06D3D"/>
    <w:rsid w:val="00A72C78"/>
    <w:rsid w:val="00AA07F2"/>
    <w:rsid w:val="00AA4CC9"/>
    <w:rsid w:val="00AC29F7"/>
    <w:rsid w:val="00AC5BC7"/>
    <w:rsid w:val="00B14D61"/>
    <w:rsid w:val="00B61152"/>
    <w:rsid w:val="00B67BB1"/>
    <w:rsid w:val="00B74CDB"/>
    <w:rsid w:val="00BD4011"/>
    <w:rsid w:val="00C41AA8"/>
    <w:rsid w:val="00C4209F"/>
    <w:rsid w:val="00CB0C3E"/>
    <w:rsid w:val="00CC1E68"/>
    <w:rsid w:val="00D02265"/>
    <w:rsid w:val="00D07FFD"/>
    <w:rsid w:val="00D143FB"/>
    <w:rsid w:val="00D20024"/>
    <w:rsid w:val="00D46869"/>
    <w:rsid w:val="00D7575B"/>
    <w:rsid w:val="00D860C5"/>
    <w:rsid w:val="00DB36D5"/>
    <w:rsid w:val="00DF6E5E"/>
    <w:rsid w:val="00E211F1"/>
    <w:rsid w:val="00E23063"/>
    <w:rsid w:val="00E31887"/>
    <w:rsid w:val="00E509D3"/>
    <w:rsid w:val="00E834DF"/>
    <w:rsid w:val="00F050AE"/>
    <w:rsid w:val="00F833F0"/>
    <w:rsid w:val="00FC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9"/>
    <w:pPr>
      <w:spacing w:after="200" w:line="276" w:lineRule="auto"/>
    </w:pPr>
    <w:rPr>
      <w:rFonts w:cs="Calibri"/>
      <w:lang w:val="uk-UA" w:eastAsia="uk-UA"/>
    </w:rPr>
  </w:style>
  <w:style w:type="paragraph" w:styleId="Heading1">
    <w:name w:val="heading 1"/>
    <w:basedOn w:val="1"/>
    <w:next w:val="1"/>
    <w:link w:val="Heading1Char"/>
    <w:uiPriority w:val="99"/>
    <w:qFormat/>
    <w:rsid w:val="00A039E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A039E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A039E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A039E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A039E8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1"/>
    <w:next w:val="1"/>
    <w:link w:val="Heading6Char"/>
    <w:uiPriority w:val="99"/>
    <w:qFormat/>
    <w:rsid w:val="00A039E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3C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3C3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3C3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3C3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3C3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33C3"/>
    <w:rPr>
      <w:rFonts w:asciiTheme="minorHAnsi" w:eastAsiaTheme="minorEastAsia" w:hAnsiTheme="minorHAnsi" w:cstheme="minorBidi"/>
      <w:b/>
      <w:bCs/>
      <w:lang w:val="uk-UA" w:eastAsia="uk-UA"/>
    </w:rPr>
  </w:style>
  <w:style w:type="paragraph" w:customStyle="1" w:styleId="1">
    <w:name w:val="Звичайний1"/>
    <w:uiPriority w:val="99"/>
    <w:rsid w:val="00A039E8"/>
    <w:pPr>
      <w:widowControl w:val="0"/>
      <w:spacing w:after="200" w:line="276" w:lineRule="auto"/>
    </w:pPr>
    <w:rPr>
      <w:rFonts w:cs="Calibri"/>
      <w:color w:val="000000"/>
      <w:lang w:val="uk-UA" w:eastAsia="uk-UA"/>
    </w:rPr>
  </w:style>
  <w:style w:type="paragraph" w:styleId="Title">
    <w:name w:val="Title"/>
    <w:basedOn w:val="1"/>
    <w:next w:val="1"/>
    <w:link w:val="TitleChar"/>
    <w:uiPriority w:val="99"/>
    <w:qFormat/>
    <w:rsid w:val="00A039E8"/>
    <w:pPr>
      <w:spacing w:after="0" w:line="240" w:lineRule="auto"/>
      <w:jc w:val="center"/>
    </w:pPr>
    <w:rPr>
      <w:b/>
      <w:bCs/>
      <w:color w:val="A23B3B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933C3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Subtitle">
    <w:name w:val="Subtitle"/>
    <w:basedOn w:val="1"/>
    <w:next w:val="1"/>
    <w:link w:val="SubtitleChar"/>
    <w:uiPriority w:val="99"/>
    <w:qFormat/>
    <w:rsid w:val="00A039E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933C3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customStyle="1" w:styleId="hps">
    <w:name w:val="hps"/>
    <w:basedOn w:val="DefaultParagraphFont"/>
    <w:uiPriority w:val="99"/>
    <w:rsid w:val="00585D1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rsid w:val="00585D14"/>
    <w:rPr>
      <w:color w:val="0000FF"/>
      <w:u w:val="single"/>
    </w:rPr>
  </w:style>
  <w:style w:type="character" w:customStyle="1" w:styleId="apple-style-span">
    <w:name w:val="apple-style-span"/>
    <w:uiPriority w:val="99"/>
    <w:rsid w:val="00585D14"/>
  </w:style>
  <w:style w:type="table" w:styleId="TableGrid">
    <w:name w:val="Table Grid"/>
    <w:basedOn w:val="TableNormal"/>
    <w:uiPriority w:val="99"/>
    <w:rsid w:val="00334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3F7ECF"/>
    <w:pPr>
      <w:spacing w:after="0" w:line="240" w:lineRule="auto"/>
      <w:jc w:val="center"/>
    </w:pPr>
    <w:rPr>
      <w:rFonts w:cs="Times New Roman"/>
      <w:b/>
      <w:bCs/>
      <w:i/>
      <w:iCs/>
      <w:sz w:val="36"/>
      <w:szCs w:val="3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7ECF"/>
    <w:rPr>
      <w:rFonts w:ascii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ECF"/>
  </w:style>
  <w:style w:type="paragraph" w:styleId="Footer">
    <w:name w:val="footer"/>
    <w:basedOn w:val="Normal"/>
    <w:link w:val="FooterChar"/>
    <w:uiPriority w:val="99"/>
    <w:rsid w:val="003F7E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ECF"/>
  </w:style>
  <w:style w:type="paragraph" w:styleId="BalloonText">
    <w:name w:val="Balloon Text"/>
    <w:basedOn w:val="Normal"/>
    <w:link w:val="BalloonTextChar"/>
    <w:uiPriority w:val="99"/>
    <w:semiHidden/>
    <w:rsid w:val="0047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1E1"/>
    <w:rPr>
      <w:rFonts w:ascii="Tahoma" w:hAnsi="Tahoma" w:cs="Tahoma"/>
      <w:sz w:val="16"/>
      <w:szCs w:val="16"/>
    </w:rPr>
  </w:style>
  <w:style w:type="character" w:customStyle="1" w:styleId="longtext">
    <w:name w:val="long_text"/>
    <w:uiPriority w:val="99"/>
    <w:rsid w:val="004711E1"/>
  </w:style>
  <w:style w:type="paragraph" w:styleId="ListParagraph">
    <w:name w:val="List Paragraph"/>
    <w:basedOn w:val="Normal"/>
    <w:uiPriority w:val="99"/>
    <w:qFormat/>
    <w:rsid w:val="004711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3</Pages>
  <Words>482</Words>
  <Characters>2754</Characters>
  <Application>Microsoft Office Outlook</Application>
  <DocSecurity>0</DocSecurity>
  <Lines>0</Lines>
  <Paragraphs>0</Paragraphs>
  <ScaleCrop>false</ScaleCrop>
  <Company>IRF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TT-Selection_criteria_UKR.docx</dc:title>
  <dc:subject/>
  <dc:creator>User</dc:creator>
  <cp:keywords/>
  <dc:description/>
  <cp:lastModifiedBy>User</cp:lastModifiedBy>
  <cp:revision>43</cp:revision>
  <dcterms:created xsi:type="dcterms:W3CDTF">2014-02-26T06:15:00Z</dcterms:created>
  <dcterms:modified xsi:type="dcterms:W3CDTF">2015-09-25T22:04:00Z</dcterms:modified>
</cp:coreProperties>
</file>